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70" w:rsidRDefault="002B6670" w:rsidP="004D05E3">
      <w:pPr>
        <w:pStyle w:val="c1"/>
        <w:shd w:val="clear" w:color="auto" w:fill="FFFFFF"/>
        <w:spacing w:before="0" w:beforeAutospacing="0" w:after="0" w:afterAutospacing="0"/>
        <w:ind w:left="-284" w:right="283" w:firstLine="9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для родителей</w:t>
      </w:r>
    </w:p>
    <w:p w:rsidR="002B6670" w:rsidRPr="004D05E3" w:rsidRDefault="002B6670" w:rsidP="004D05E3">
      <w:pPr>
        <w:pStyle w:val="c1"/>
        <w:shd w:val="clear" w:color="auto" w:fill="FFFFFF"/>
        <w:spacing w:before="0" w:beforeAutospacing="0" w:after="0" w:afterAutospacing="0"/>
        <w:ind w:left="-284" w:right="283" w:firstLine="993"/>
        <w:jc w:val="center"/>
        <w:rPr>
          <w:b/>
          <w:i/>
          <w:sz w:val="40"/>
          <w:szCs w:val="40"/>
          <w:lang w:val="be-BY"/>
        </w:rPr>
      </w:pPr>
      <w:r w:rsidRPr="004D05E3">
        <w:rPr>
          <w:b/>
          <w:i/>
          <w:sz w:val="40"/>
          <w:szCs w:val="40"/>
        </w:rPr>
        <w:t>«Как помочь детям лучше адаптироваться»</w:t>
      </w:r>
    </w:p>
    <w:p w:rsidR="002B6670" w:rsidRPr="0070748B" w:rsidRDefault="002B6670" w:rsidP="00B4481B">
      <w:pPr>
        <w:pStyle w:val="c1"/>
        <w:shd w:val="clear" w:color="auto" w:fill="FFFFFF"/>
        <w:spacing w:before="0" w:beforeAutospacing="0" w:after="0" w:afterAutospacing="0"/>
        <w:ind w:left="-284" w:right="283" w:firstLine="993"/>
        <w:jc w:val="both"/>
        <w:rPr>
          <w:b/>
          <w:sz w:val="28"/>
          <w:szCs w:val="28"/>
          <w:lang w:val="be-BY"/>
        </w:rPr>
      </w:pP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rStyle w:val="c2"/>
          <w:b/>
          <w:i/>
          <w:color w:val="000000"/>
          <w:sz w:val="28"/>
          <w:szCs w:val="28"/>
        </w:rPr>
        <w:t>Адаптация в условиях дошкольного образовательного учреждения</w:t>
      </w:r>
      <w:r w:rsidRPr="00F00374">
        <w:rPr>
          <w:color w:val="000000"/>
          <w:sz w:val="28"/>
          <w:szCs w:val="28"/>
          <w:lang w:val="be-BY"/>
        </w:rPr>
        <w:t xml:space="preserve"> </w:t>
      </w:r>
      <w:r w:rsidRPr="00F00374">
        <w:rPr>
          <w:color w:val="000000"/>
          <w:sz w:val="28"/>
          <w:szCs w:val="28"/>
        </w:rPr>
        <w:t>– это процесс вхождения ребенка в новую для него среду и порой болезненное привыкание к ней.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Необходимо помнить, что адаптация к детскому саду – это сложный период и для детей, и для взрослых: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</w:t>
      </w:r>
      <w:r w:rsidRPr="00F00374">
        <w:rPr>
          <w:color w:val="000000"/>
          <w:sz w:val="28"/>
          <w:szCs w:val="28"/>
          <w:lang w:val="be-BY"/>
        </w:rPr>
        <w:t xml:space="preserve"> </w:t>
      </w:r>
      <w:r w:rsidRPr="00F00374">
        <w:rPr>
          <w:rStyle w:val="c5"/>
          <w:b/>
          <w:bCs/>
          <w:color w:val="000000"/>
          <w:sz w:val="28"/>
          <w:szCs w:val="28"/>
        </w:rPr>
        <w:t>детям</w:t>
      </w:r>
      <w:r w:rsidRPr="00F00374">
        <w:rPr>
          <w:color w:val="000000"/>
          <w:sz w:val="28"/>
          <w:szCs w:val="28"/>
        </w:rPr>
        <w:t xml:space="preserve"> трудно привыкать к новому учреждению, незнакомым сверстникам, требованиям со стороны взрослых, режимным моментам;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</w:t>
      </w:r>
      <w:r w:rsidRPr="00F00374">
        <w:rPr>
          <w:color w:val="000000"/>
          <w:sz w:val="28"/>
          <w:szCs w:val="28"/>
          <w:lang w:val="be-BY"/>
        </w:rPr>
        <w:t xml:space="preserve"> </w:t>
      </w:r>
      <w:r w:rsidRPr="00F00374">
        <w:rPr>
          <w:rStyle w:val="c5"/>
          <w:b/>
          <w:bCs/>
          <w:color w:val="000000"/>
          <w:sz w:val="28"/>
          <w:szCs w:val="28"/>
        </w:rPr>
        <w:t>родители</w:t>
      </w:r>
      <w:r w:rsidRPr="00F00374">
        <w:rPr>
          <w:color w:val="000000"/>
          <w:sz w:val="28"/>
          <w:szCs w:val="28"/>
          <w:lang w:val="be-BY"/>
        </w:rPr>
        <w:t xml:space="preserve"> </w:t>
      </w:r>
      <w:r w:rsidRPr="00F00374">
        <w:rPr>
          <w:color w:val="000000"/>
          <w:sz w:val="28"/>
          <w:szCs w:val="28"/>
        </w:rPr>
        <w:t>испытывают тревогу за своего ребенка и так же привыкают к требованиям детского сада;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F00374">
        <w:rPr>
          <w:color w:val="000000"/>
          <w:sz w:val="28"/>
          <w:szCs w:val="28"/>
        </w:rPr>
        <w:t>-</w:t>
      </w:r>
      <w:r w:rsidRPr="00F00374">
        <w:rPr>
          <w:color w:val="000000"/>
          <w:sz w:val="28"/>
          <w:szCs w:val="28"/>
          <w:lang w:val="be-BY"/>
        </w:rPr>
        <w:t xml:space="preserve"> </w:t>
      </w:r>
      <w:r w:rsidRPr="00F00374">
        <w:rPr>
          <w:rStyle w:val="c5"/>
          <w:b/>
          <w:bCs/>
          <w:color w:val="000000"/>
          <w:sz w:val="28"/>
          <w:szCs w:val="28"/>
        </w:rPr>
        <w:t>воспитателям</w:t>
      </w:r>
      <w:r w:rsidRPr="00F00374">
        <w:rPr>
          <w:color w:val="000000"/>
          <w:sz w:val="28"/>
          <w:szCs w:val="28"/>
          <w:lang w:val="be-BY"/>
        </w:rPr>
        <w:t xml:space="preserve"> </w:t>
      </w:r>
      <w:r w:rsidRPr="00F00374">
        <w:rPr>
          <w:color w:val="000000"/>
          <w:sz w:val="28"/>
          <w:szCs w:val="28"/>
        </w:rPr>
        <w:t>порой непросто бывает найти подход к детям и их родителям.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</w:p>
    <w:p w:rsidR="002B6670" w:rsidRPr="00F00374" w:rsidRDefault="002B6670" w:rsidP="004D05E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rStyle w:val="c5"/>
          <w:b/>
          <w:bCs/>
          <w:color w:val="000000"/>
          <w:sz w:val="28"/>
          <w:szCs w:val="28"/>
        </w:rPr>
        <w:t>Как же помочь своему ребенку адаптироваться к детскому саду?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i/>
          <w:color w:val="000000"/>
          <w:sz w:val="28"/>
          <w:szCs w:val="28"/>
        </w:rPr>
      </w:pP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lang w:val="be-BY"/>
        </w:rPr>
      </w:pPr>
      <w:r w:rsidRPr="00F00374">
        <w:rPr>
          <w:rStyle w:val="c2"/>
          <w:b/>
          <w:i/>
          <w:color w:val="000000"/>
          <w:sz w:val="28"/>
          <w:szCs w:val="28"/>
        </w:rPr>
        <w:t>1. Перестаньте волноваться</w:t>
      </w:r>
      <w:r w:rsidRPr="00F00374">
        <w:rPr>
          <w:rStyle w:val="c2"/>
          <w:b/>
          <w:i/>
          <w:color w:val="000000"/>
          <w:sz w:val="28"/>
          <w:szCs w:val="28"/>
          <w:lang w:val="be-BY"/>
        </w:rPr>
        <w:t>: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не проецируйте свою тревогу на ребенка, не обсуждайте при нем возможных сложностей, не высказывайте своих опасений;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F00374">
        <w:rPr>
          <w:color w:val="000000"/>
          <w:sz w:val="28"/>
          <w:szCs w:val="28"/>
        </w:rPr>
        <w:t>- не стоит ударяться и в другую крайность, рисуя идиллические картины пребывания ребенка в детском саду, чтобы его в дальнейшем не постигло разочарование.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i/>
          <w:color w:val="000000"/>
          <w:sz w:val="28"/>
          <w:szCs w:val="28"/>
        </w:rPr>
      </w:pP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lang w:val="be-BY"/>
        </w:rPr>
      </w:pPr>
      <w:bookmarkStart w:id="0" w:name="_GoBack"/>
      <w:bookmarkEnd w:id="0"/>
      <w:r w:rsidRPr="00F00374">
        <w:rPr>
          <w:rStyle w:val="c2"/>
          <w:b/>
          <w:i/>
          <w:color w:val="000000"/>
          <w:sz w:val="28"/>
          <w:szCs w:val="28"/>
        </w:rPr>
        <w:t>2. Обратите внимание на режим дня ребенка</w:t>
      </w:r>
      <w:r w:rsidRPr="00F00374">
        <w:rPr>
          <w:rStyle w:val="c2"/>
          <w:b/>
          <w:i/>
          <w:color w:val="000000"/>
          <w:sz w:val="28"/>
          <w:szCs w:val="28"/>
          <w:lang w:val="be-BY"/>
        </w:rPr>
        <w:t>: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режим сна должен быть перестроен таким образом, чтобы ребенок легко просыпался за час-полтора до вашего выхода в детский сад;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если ребенок не спит днем, приучите его просто тихо лежать в постели одного, вспоминая стихи, сочиняя сказки или просто рассматривая окружающие предметы.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 xml:space="preserve">- помните, что в выходные и праздничные дни дома должен соблюдаться режим, приближенный к </w:t>
      </w:r>
      <w:r w:rsidRPr="00F00374">
        <w:rPr>
          <w:color w:val="000000"/>
          <w:sz w:val="28"/>
          <w:szCs w:val="28"/>
          <w:lang w:val="be-BY"/>
        </w:rPr>
        <w:t>режиму детского сада</w:t>
      </w:r>
      <w:r w:rsidRPr="00F00374">
        <w:rPr>
          <w:color w:val="000000"/>
          <w:sz w:val="28"/>
          <w:szCs w:val="28"/>
        </w:rPr>
        <w:t>.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rStyle w:val="c2"/>
          <w:b/>
          <w:i/>
          <w:color w:val="000000"/>
          <w:sz w:val="28"/>
          <w:szCs w:val="28"/>
        </w:rPr>
        <w:t>3. Режим и туалет</w:t>
      </w:r>
      <w:r w:rsidRPr="00F00374">
        <w:rPr>
          <w:rStyle w:val="c2"/>
          <w:b/>
          <w:i/>
          <w:color w:val="000000"/>
          <w:sz w:val="28"/>
          <w:szCs w:val="28"/>
          <w:lang w:val="be-BY"/>
        </w:rPr>
        <w:t>: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постарайтесь приучить ребенка ходить в туалет «по-большому» в одно и то же время (не с 11 до 13 часов – время прогулки в детском саду);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«по-маленькому» малыша нужно научить ходить не тогда, когда уже «очень хочется», а заблаговременно: перед прогулкой, перед сном и т.д.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00374">
        <w:rPr>
          <w:rStyle w:val="c2"/>
          <w:b/>
          <w:i/>
          <w:color w:val="000000"/>
          <w:sz w:val="28"/>
          <w:szCs w:val="28"/>
        </w:rPr>
        <w:t>4.  Научитесь правильно расставаться с ребенком: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адекватно оценивайте свою роль в жизни ребенка;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придумайте свои позитивные, не затянутые ритуалы прощания;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-по возвращению расспросите, как прошел его день, и расскажите, как много вы успели благодаря его помощи,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не растягивайте прощание с малышом. Помните: долгие проводы – лишние слезы.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00374">
        <w:rPr>
          <w:rStyle w:val="c2"/>
          <w:b/>
          <w:i/>
          <w:color w:val="000000"/>
          <w:sz w:val="28"/>
          <w:szCs w:val="28"/>
        </w:rPr>
        <w:t>5. Последите, как ребенок играет с другими детьми: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научите его правильно об имеющихся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00374">
        <w:rPr>
          <w:rStyle w:val="c2"/>
          <w:b/>
          <w:i/>
          <w:color w:val="000000"/>
          <w:sz w:val="28"/>
          <w:szCs w:val="28"/>
        </w:rPr>
        <w:t>6. Активно взаимодействуйте с работниками детского сада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предупредите воспитателей об имеющихся у ребенка привычках, о его психологических особенностях;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color w:val="000000"/>
          <w:sz w:val="28"/>
          <w:szCs w:val="28"/>
        </w:rPr>
        <w:t>- ежедневно общайтесь с воспитателем, но не с целью выспросить, кто толкнул, а кто отобрал игрушки, а с целью выяснить, как вам скорректировать свои взаимоотношения с ребенком дома, чтобы он легче и быстрее привыкал к новым условиям.</w:t>
      </w:r>
    </w:p>
    <w:p w:rsidR="002B6670" w:rsidRPr="00F00374" w:rsidRDefault="002B6670" w:rsidP="004D05E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6670" w:rsidRPr="00F00374" w:rsidRDefault="002B6670" w:rsidP="004D05E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rStyle w:val="c3"/>
          <w:b/>
          <w:bCs/>
          <w:i/>
          <w:iCs/>
          <w:color w:val="000000"/>
          <w:sz w:val="28"/>
          <w:szCs w:val="28"/>
        </w:rPr>
        <w:t>Терпения Вам и оптимизма!</w:t>
      </w:r>
    </w:p>
    <w:p w:rsidR="002B6670" w:rsidRPr="00F00374" w:rsidRDefault="002B6670" w:rsidP="004D05E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374">
        <w:rPr>
          <w:rStyle w:val="c3"/>
          <w:b/>
          <w:bCs/>
          <w:i/>
          <w:iCs/>
          <w:color w:val="000000"/>
          <w:sz w:val="28"/>
          <w:szCs w:val="28"/>
        </w:rPr>
        <w:t>Наблюдайте за своим ребенком, прислушивайтесь к нему, и он Вам сам подскажет наиболее оптимальные для него воспитательные методы и приемы!</w:t>
      </w:r>
    </w:p>
    <w:p w:rsidR="002B6670" w:rsidRDefault="002B6670" w:rsidP="004D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670" w:rsidRDefault="002B6670" w:rsidP="004D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670" w:rsidRPr="00F00374" w:rsidRDefault="002B6670" w:rsidP="004D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670" w:rsidRPr="00F00374" w:rsidRDefault="002B6670" w:rsidP="00F003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0374">
        <w:rPr>
          <w:rFonts w:ascii="Times New Roman" w:hAnsi="Times New Roman"/>
          <w:b/>
          <w:sz w:val="28"/>
          <w:szCs w:val="28"/>
        </w:rPr>
        <w:t>Источники</w:t>
      </w:r>
    </w:p>
    <w:p w:rsidR="002B6670" w:rsidRPr="00F00374" w:rsidRDefault="002B6670" w:rsidP="004D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A5">
        <w:rPr>
          <w:rFonts w:ascii="Times New Roman" w:hAnsi="Times New Roman"/>
          <w:sz w:val="28"/>
          <w:szCs w:val="28"/>
        </w:rPr>
        <w:t>https://sad3okt.schools.by</w:t>
      </w:r>
    </w:p>
    <w:sectPr w:rsidR="002B6670" w:rsidRPr="00F00374" w:rsidSect="00502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70" w:rsidRDefault="002B6670" w:rsidP="000C6467">
      <w:pPr>
        <w:spacing w:after="0" w:line="240" w:lineRule="auto"/>
      </w:pPr>
      <w:r>
        <w:separator/>
      </w:r>
    </w:p>
  </w:endnote>
  <w:endnote w:type="continuationSeparator" w:id="0">
    <w:p w:rsidR="002B6670" w:rsidRDefault="002B6670" w:rsidP="000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70" w:rsidRDefault="002B6670" w:rsidP="00534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670" w:rsidRDefault="002B6670" w:rsidP="005027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70" w:rsidRDefault="002B6670" w:rsidP="00534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6670" w:rsidRDefault="002B6670" w:rsidP="005027A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70" w:rsidRDefault="002B6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70" w:rsidRDefault="002B6670" w:rsidP="000C6467">
      <w:pPr>
        <w:spacing w:after="0" w:line="240" w:lineRule="auto"/>
      </w:pPr>
      <w:r>
        <w:separator/>
      </w:r>
    </w:p>
  </w:footnote>
  <w:footnote w:type="continuationSeparator" w:id="0">
    <w:p w:rsidR="002B6670" w:rsidRDefault="002B6670" w:rsidP="000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70" w:rsidRDefault="002B66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70" w:rsidRDefault="002B66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70" w:rsidRDefault="002B66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48B"/>
    <w:rsid w:val="000C6467"/>
    <w:rsid w:val="00157C0D"/>
    <w:rsid w:val="002B6670"/>
    <w:rsid w:val="002D56C4"/>
    <w:rsid w:val="00320E26"/>
    <w:rsid w:val="003858BF"/>
    <w:rsid w:val="004A2E35"/>
    <w:rsid w:val="004A48CD"/>
    <w:rsid w:val="004D05E3"/>
    <w:rsid w:val="005027A5"/>
    <w:rsid w:val="00534F16"/>
    <w:rsid w:val="0070748B"/>
    <w:rsid w:val="00B35DA2"/>
    <w:rsid w:val="00B4481B"/>
    <w:rsid w:val="00B720E1"/>
    <w:rsid w:val="00BE0414"/>
    <w:rsid w:val="00CB75C7"/>
    <w:rsid w:val="00D153AD"/>
    <w:rsid w:val="00D516F1"/>
    <w:rsid w:val="00EC5CC2"/>
    <w:rsid w:val="00F00374"/>
    <w:rsid w:val="00F3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707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70748B"/>
    <w:rPr>
      <w:rFonts w:cs="Times New Roman"/>
    </w:rPr>
  </w:style>
  <w:style w:type="paragraph" w:customStyle="1" w:styleId="c1">
    <w:name w:val="c1"/>
    <w:basedOn w:val="Normal"/>
    <w:uiPriority w:val="99"/>
    <w:rsid w:val="00707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70748B"/>
    <w:rPr>
      <w:rFonts w:cs="Times New Roman"/>
    </w:rPr>
  </w:style>
  <w:style w:type="character" w:customStyle="1" w:styleId="c3">
    <w:name w:val="c3"/>
    <w:basedOn w:val="DefaultParagraphFont"/>
    <w:uiPriority w:val="99"/>
    <w:rsid w:val="007074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467"/>
    <w:rPr>
      <w:rFonts w:cs="Times New Roman"/>
    </w:rPr>
  </w:style>
  <w:style w:type="character" w:styleId="Hyperlink">
    <w:name w:val="Hyperlink"/>
    <w:basedOn w:val="DefaultParagraphFont"/>
    <w:uiPriority w:val="99"/>
    <w:rsid w:val="00F0037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2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432</Words>
  <Characters>2467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Домашний</cp:lastModifiedBy>
  <cp:revision>12</cp:revision>
  <dcterms:created xsi:type="dcterms:W3CDTF">2017-09-18T17:46:00Z</dcterms:created>
  <dcterms:modified xsi:type="dcterms:W3CDTF">2020-08-17T19:16:00Z</dcterms:modified>
</cp:coreProperties>
</file>